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51C7DA" w14:textId="77777777" w:rsidR="00CC0F67" w:rsidRPr="008D58C5" w:rsidRDefault="00DA298E" w:rsidP="00BC1CD6">
      <w:pPr>
        <w:jc w:val="center"/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F294317" wp14:editId="07777777">
            <wp:simplePos x="0" y="0"/>
            <wp:positionH relativeFrom="column">
              <wp:posOffset>-748030</wp:posOffset>
            </wp:positionH>
            <wp:positionV relativeFrom="paragraph">
              <wp:posOffset>-683260</wp:posOffset>
            </wp:positionV>
            <wp:extent cx="7040880" cy="93091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930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0F67">
        <w:rPr>
          <w:b/>
          <w:sz w:val="56"/>
          <w:szCs w:val="56"/>
        </w:rPr>
        <w:t>HOMICID</w:t>
      </w:r>
      <w:r w:rsidR="00CC0F67" w:rsidRPr="008D58C5">
        <w:rPr>
          <w:b/>
          <w:sz w:val="56"/>
          <w:szCs w:val="56"/>
        </w:rPr>
        <w:t>E</w:t>
      </w:r>
    </w:p>
    <w:p w14:paraId="153CA4DE" w14:textId="06494DDA" w:rsidR="00CC0F67" w:rsidRPr="008D58C5" w:rsidRDefault="005B519C" w:rsidP="2EFEE486">
      <w:pPr>
        <w:jc w:val="center"/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>$50</w:t>
      </w:r>
      <w:r w:rsidR="2EFEE486" w:rsidRPr="2EFEE486">
        <w:rPr>
          <w:b/>
          <w:bCs/>
          <w:sz w:val="72"/>
          <w:szCs w:val="72"/>
        </w:rPr>
        <w:t>,000 REWARD</w:t>
      </w:r>
    </w:p>
    <w:p w14:paraId="672A6659" w14:textId="6FC4C287" w:rsidR="00CC0F67" w:rsidRPr="008D58C5" w:rsidRDefault="005B519C" w:rsidP="2EFEE486">
      <w:pPr>
        <w:ind w:left="7200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05/</w:t>
      </w:r>
      <w:r w:rsidR="0057069E">
        <w:rPr>
          <w:b/>
          <w:bCs/>
          <w:sz w:val="16"/>
          <w:szCs w:val="16"/>
        </w:rPr>
        <w:t>0</w:t>
      </w:r>
      <w:r>
        <w:rPr>
          <w:b/>
          <w:bCs/>
          <w:sz w:val="16"/>
          <w:szCs w:val="16"/>
        </w:rPr>
        <w:t>6/2020</w:t>
      </w:r>
    </w:p>
    <w:p w14:paraId="0A37501D" w14:textId="0BCDD42F" w:rsidR="000C68AD" w:rsidRDefault="2EFEE486" w:rsidP="2EFEE486">
      <w:pPr>
        <w:rPr>
          <w:sz w:val="24"/>
          <w:szCs w:val="24"/>
        </w:rPr>
      </w:pPr>
      <w:r w:rsidRPr="2EFEE486">
        <w:rPr>
          <w:b/>
          <w:bCs/>
          <w:sz w:val="24"/>
          <w:szCs w:val="24"/>
        </w:rPr>
        <w:t>The San Francisco Police</w:t>
      </w:r>
      <w:r w:rsidR="005B519C">
        <w:rPr>
          <w:b/>
          <w:bCs/>
          <w:sz w:val="24"/>
          <w:szCs w:val="24"/>
        </w:rPr>
        <w:t xml:space="preserve"> Department has authorized a $50</w:t>
      </w:r>
      <w:r w:rsidRPr="2EFEE486">
        <w:rPr>
          <w:b/>
          <w:bCs/>
          <w:sz w:val="24"/>
          <w:szCs w:val="24"/>
        </w:rPr>
        <w:t>,000 reward for information leading to the identification, arrest and conviction of the suspect(s) responsibl</w:t>
      </w:r>
      <w:r w:rsidR="006F6432">
        <w:rPr>
          <w:b/>
          <w:bCs/>
          <w:sz w:val="24"/>
          <w:szCs w:val="24"/>
        </w:rPr>
        <w:t xml:space="preserve">e for the murders of </w:t>
      </w:r>
      <w:r w:rsidR="001B0C4A">
        <w:rPr>
          <w:b/>
          <w:bCs/>
          <w:sz w:val="24"/>
          <w:szCs w:val="24"/>
        </w:rPr>
        <w:t xml:space="preserve">Lindsay </w:t>
      </w:r>
      <w:r w:rsidR="006F6432">
        <w:rPr>
          <w:b/>
          <w:bCs/>
          <w:sz w:val="24"/>
          <w:szCs w:val="24"/>
        </w:rPr>
        <w:t>Elaine McCo</w:t>
      </w:r>
      <w:r w:rsidRPr="2EFEE486">
        <w:rPr>
          <w:b/>
          <w:bCs/>
          <w:sz w:val="24"/>
          <w:szCs w:val="24"/>
        </w:rPr>
        <w:t>llum and Eddie Wayne Tate</w:t>
      </w:r>
      <w:r w:rsidRPr="2EFEE486">
        <w:rPr>
          <w:sz w:val="24"/>
          <w:szCs w:val="24"/>
        </w:rPr>
        <w:t>.</w:t>
      </w:r>
    </w:p>
    <w:p w14:paraId="5FB2C8BE" w14:textId="1DAB8466" w:rsidR="00CC0F67" w:rsidRDefault="00DA298E" w:rsidP="2EFEE486">
      <w:pPr>
        <w:rPr>
          <w:rFonts w:eastAsia="Calibri" w:cs="Arial"/>
          <w:b/>
          <w:bCs/>
          <w:sz w:val="24"/>
          <w:szCs w:val="24"/>
        </w:rPr>
      </w:pPr>
      <w:r w:rsidRPr="000C68AD">
        <w:rPr>
          <w:noProof/>
          <w:sz w:val="18"/>
          <w:szCs w:val="18"/>
        </w:rPr>
        <w:drawing>
          <wp:inline distT="0" distB="0" distL="0" distR="0" wp14:anchorId="127B8BC0" wp14:editId="07777777">
            <wp:extent cx="4981575" cy="2543175"/>
            <wp:effectExtent l="0" t="0" r="0" b="0"/>
            <wp:docPr id="1" name="Picture 1" descr="Tate and Mccoll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te and Mccoll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71" b="31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0F67" w:rsidRPr="2EFEE486">
        <w:rPr>
          <w:b/>
          <w:bCs/>
          <w:sz w:val="22"/>
          <w:szCs w:val="22"/>
        </w:rPr>
        <w:t xml:space="preserve">      </w:t>
      </w:r>
      <w:bookmarkStart w:id="0" w:name="_GoBack"/>
      <w:bookmarkEnd w:id="0"/>
    </w:p>
    <w:p w14:paraId="11D6DB68" w14:textId="77777777" w:rsidR="0057069E" w:rsidRDefault="2EFEE486" w:rsidP="0057069E">
      <w:pPr>
        <w:jc w:val="both"/>
        <w:rPr>
          <w:rFonts w:eastAsia="Calibri" w:cs="Arial"/>
          <w:b/>
          <w:bCs/>
          <w:sz w:val="24"/>
          <w:szCs w:val="24"/>
        </w:rPr>
      </w:pPr>
      <w:r w:rsidRPr="2EFEE486">
        <w:rPr>
          <w:rFonts w:eastAsia="Calibri" w:cs="Arial"/>
          <w:b/>
          <w:bCs/>
          <w:sz w:val="24"/>
          <w:szCs w:val="24"/>
        </w:rPr>
        <w:t>On 12/16/2016 at approximately 8:46PM, a shooting occurred on the northwest corner of 16</w:t>
      </w:r>
      <w:r w:rsidRPr="2EFEE486">
        <w:rPr>
          <w:rFonts w:eastAsia="Calibri" w:cs="Arial"/>
          <w:b/>
          <w:bCs/>
          <w:sz w:val="24"/>
          <w:szCs w:val="24"/>
          <w:vertAlign w:val="superscript"/>
        </w:rPr>
        <w:t>th</w:t>
      </w:r>
      <w:r w:rsidRPr="2EFEE486">
        <w:rPr>
          <w:rFonts w:eastAsia="Calibri" w:cs="Arial"/>
          <w:b/>
          <w:bCs/>
          <w:sz w:val="24"/>
          <w:szCs w:val="24"/>
        </w:rPr>
        <w:t xml:space="preserve"> Street and South Van Ness Avenue in San Francisco resulting in the murders of </w:t>
      </w:r>
      <w:r w:rsidR="001B0C4A">
        <w:rPr>
          <w:rFonts w:eastAsia="Calibri" w:cs="Arial"/>
          <w:b/>
          <w:bCs/>
          <w:sz w:val="24"/>
          <w:szCs w:val="24"/>
        </w:rPr>
        <w:t xml:space="preserve">Lindsay </w:t>
      </w:r>
      <w:r w:rsidRPr="2EFEE486">
        <w:rPr>
          <w:b/>
          <w:bCs/>
          <w:sz w:val="24"/>
          <w:szCs w:val="24"/>
        </w:rPr>
        <w:t>Elaine McCollum,</w:t>
      </w:r>
      <w:r w:rsidRPr="2EFEE486">
        <w:rPr>
          <w:rFonts w:eastAsia="Calibri" w:cs="Arial"/>
          <w:b/>
          <w:bCs/>
          <w:sz w:val="24"/>
          <w:szCs w:val="24"/>
        </w:rPr>
        <w:t xml:space="preserve"> 27 years old, and Eddie Wayne Tate (AKA:</w:t>
      </w:r>
      <w:r w:rsidR="006F6432">
        <w:rPr>
          <w:rFonts w:eastAsia="Calibri" w:cs="Arial"/>
          <w:b/>
          <w:bCs/>
          <w:sz w:val="24"/>
          <w:szCs w:val="24"/>
        </w:rPr>
        <w:t xml:space="preserve"> Tennessee), 51 years old.  McCo</w:t>
      </w:r>
      <w:r w:rsidRPr="2EFEE486">
        <w:rPr>
          <w:rFonts w:eastAsia="Calibri" w:cs="Arial"/>
          <w:b/>
          <w:bCs/>
          <w:sz w:val="24"/>
          <w:szCs w:val="24"/>
        </w:rPr>
        <w:t xml:space="preserve">llum and Tate were shot while inside a wooden box they used as living quarters on the street.  </w:t>
      </w:r>
    </w:p>
    <w:p w14:paraId="2DB98BF8" w14:textId="77777777" w:rsidR="0057069E" w:rsidRDefault="0057069E" w:rsidP="0057069E">
      <w:pPr>
        <w:jc w:val="both"/>
        <w:rPr>
          <w:rFonts w:eastAsia="Calibri" w:cs="Arial"/>
          <w:b/>
          <w:bCs/>
          <w:sz w:val="24"/>
          <w:szCs w:val="24"/>
        </w:rPr>
      </w:pPr>
    </w:p>
    <w:p w14:paraId="5586F5FD" w14:textId="7AABD93A" w:rsidR="00CC0F67" w:rsidRDefault="2EFEE486" w:rsidP="0057069E">
      <w:pPr>
        <w:jc w:val="both"/>
        <w:rPr>
          <w:b/>
          <w:bCs/>
          <w:sz w:val="24"/>
          <w:szCs w:val="24"/>
        </w:rPr>
      </w:pPr>
      <w:r w:rsidRPr="2EFEE486">
        <w:rPr>
          <w:rFonts w:eastAsia="Calibri" w:cs="Arial"/>
          <w:b/>
          <w:bCs/>
          <w:sz w:val="24"/>
          <w:szCs w:val="24"/>
        </w:rPr>
        <w:t>The San Francisco Police Department is offering a reward to individuals who provide information leading to the arrest and prosecution of the killer(s).</w:t>
      </w:r>
    </w:p>
    <w:p w14:paraId="4E17291B" w14:textId="4140D8AA" w:rsidR="00CC0F67" w:rsidRDefault="2EFEE486" w:rsidP="0057069E">
      <w:pPr>
        <w:jc w:val="both"/>
        <w:rPr>
          <w:b/>
          <w:bCs/>
          <w:sz w:val="24"/>
          <w:szCs w:val="24"/>
        </w:rPr>
      </w:pPr>
      <w:r w:rsidRPr="2EFEE486">
        <w:rPr>
          <w:b/>
          <w:bCs/>
          <w:sz w:val="24"/>
          <w:szCs w:val="24"/>
        </w:rPr>
        <w:t>Anyone with information regarding this case may contact Sergeant Mark Hutchings #904 of the San Francisco Police</w:t>
      </w:r>
      <w:r w:rsidR="0057069E">
        <w:rPr>
          <w:b/>
          <w:bCs/>
          <w:sz w:val="24"/>
          <w:szCs w:val="24"/>
        </w:rPr>
        <w:t xml:space="preserve"> Department Homicide Detail at 1-415-</w:t>
      </w:r>
      <w:r w:rsidRPr="2EFEE486">
        <w:rPr>
          <w:b/>
          <w:bCs/>
          <w:sz w:val="24"/>
          <w:szCs w:val="24"/>
        </w:rPr>
        <w:t>553-7976.</w:t>
      </w:r>
    </w:p>
    <w:p w14:paraId="7DC4F764" w14:textId="77777777" w:rsidR="0057069E" w:rsidRDefault="0057069E" w:rsidP="0057069E">
      <w:pPr>
        <w:jc w:val="both"/>
        <w:rPr>
          <w:b/>
          <w:bCs/>
          <w:sz w:val="24"/>
          <w:szCs w:val="24"/>
        </w:rPr>
      </w:pPr>
    </w:p>
    <w:p w14:paraId="02EB378F" w14:textId="2616A69A" w:rsidR="00CC0F67" w:rsidRDefault="2EFEE486" w:rsidP="0057069E">
      <w:pPr>
        <w:jc w:val="both"/>
        <w:rPr>
          <w:b/>
          <w:bCs/>
          <w:sz w:val="24"/>
          <w:szCs w:val="24"/>
        </w:rPr>
      </w:pPr>
      <w:r w:rsidRPr="2EFEE486">
        <w:rPr>
          <w:b/>
          <w:bCs/>
          <w:sz w:val="24"/>
          <w:szCs w:val="24"/>
        </w:rPr>
        <w:t xml:space="preserve">Person(s) with information about this case wishing to remain anonymous may </w:t>
      </w:r>
      <w:r w:rsidR="0057069E">
        <w:rPr>
          <w:b/>
          <w:bCs/>
          <w:sz w:val="24"/>
          <w:szCs w:val="24"/>
        </w:rPr>
        <w:t>call the SFPD Tip Line at 1-415-</w:t>
      </w:r>
      <w:r w:rsidRPr="2EFEE486">
        <w:rPr>
          <w:b/>
          <w:bCs/>
          <w:sz w:val="24"/>
          <w:szCs w:val="24"/>
        </w:rPr>
        <w:t>575-4444 or by sending a text message to Text-A-Tip (TIP411). Begin the text message with SFPD.</w:t>
      </w:r>
    </w:p>
    <w:p w14:paraId="4E022ADA" w14:textId="77777777" w:rsidR="0057069E" w:rsidRPr="00C21F8E" w:rsidRDefault="0057069E" w:rsidP="2EFEE486">
      <w:pPr>
        <w:rPr>
          <w:b/>
          <w:bCs/>
          <w:sz w:val="24"/>
          <w:szCs w:val="24"/>
        </w:rPr>
      </w:pPr>
    </w:p>
    <w:p w14:paraId="4777A314" w14:textId="77777777" w:rsidR="00CC0F67" w:rsidRPr="0057069E" w:rsidRDefault="2EFEE486" w:rsidP="2EFEE486">
      <w:pPr>
        <w:rPr>
          <w:b/>
          <w:bCs/>
        </w:rPr>
      </w:pPr>
      <w:r w:rsidRPr="0057069E">
        <w:rPr>
          <w:b/>
          <w:bCs/>
        </w:rPr>
        <w:t>SFPD CASE #161027331</w:t>
      </w:r>
    </w:p>
    <w:sectPr w:rsidR="00CC0F67" w:rsidRPr="0057069E" w:rsidSect="00C21F8E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05A809" w14:textId="77777777" w:rsidR="00FA7590" w:rsidRDefault="00FA7590">
      <w:r>
        <w:separator/>
      </w:r>
    </w:p>
  </w:endnote>
  <w:endnote w:type="continuationSeparator" w:id="0">
    <w:p w14:paraId="5A39BBE3" w14:textId="77777777" w:rsidR="00FA7590" w:rsidRDefault="00FA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C8F396" w14:textId="77777777" w:rsidR="00FA7590" w:rsidRDefault="00FA7590">
      <w:r>
        <w:separator/>
      </w:r>
    </w:p>
  </w:footnote>
  <w:footnote w:type="continuationSeparator" w:id="0">
    <w:p w14:paraId="72A3D3EC" w14:textId="77777777" w:rsidR="00FA7590" w:rsidRDefault="00FA75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79"/>
    <w:rsid w:val="00056778"/>
    <w:rsid w:val="00084A26"/>
    <w:rsid w:val="000C68AD"/>
    <w:rsid w:val="00134F8F"/>
    <w:rsid w:val="00174379"/>
    <w:rsid w:val="001B0C4A"/>
    <w:rsid w:val="001D3BD2"/>
    <w:rsid w:val="0025007C"/>
    <w:rsid w:val="002E2618"/>
    <w:rsid w:val="003455F3"/>
    <w:rsid w:val="003651F3"/>
    <w:rsid w:val="0040516E"/>
    <w:rsid w:val="00483288"/>
    <w:rsid w:val="004A7800"/>
    <w:rsid w:val="005044C5"/>
    <w:rsid w:val="00551B4A"/>
    <w:rsid w:val="0057069E"/>
    <w:rsid w:val="00596534"/>
    <w:rsid w:val="005B03C1"/>
    <w:rsid w:val="005B519C"/>
    <w:rsid w:val="005F24A4"/>
    <w:rsid w:val="006349D4"/>
    <w:rsid w:val="00641535"/>
    <w:rsid w:val="00663BB9"/>
    <w:rsid w:val="00676F09"/>
    <w:rsid w:val="006A6964"/>
    <w:rsid w:val="006F6432"/>
    <w:rsid w:val="007E60DF"/>
    <w:rsid w:val="008165C5"/>
    <w:rsid w:val="00820AF8"/>
    <w:rsid w:val="0086703B"/>
    <w:rsid w:val="008D58C5"/>
    <w:rsid w:val="008F500A"/>
    <w:rsid w:val="009436A6"/>
    <w:rsid w:val="0097686D"/>
    <w:rsid w:val="009D3805"/>
    <w:rsid w:val="009F6AA4"/>
    <w:rsid w:val="00A00DEF"/>
    <w:rsid w:val="00AB5E5C"/>
    <w:rsid w:val="00AD40C1"/>
    <w:rsid w:val="00B35137"/>
    <w:rsid w:val="00B363F1"/>
    <w:rsid w:val="00BB3441"/>
    <w:rsid w:val="00BC1CD6"/>
    <w:rsid w:val="00C21F8E"/>
    <w:rsid w:val="00CC0F67"/>
    <w:rsid w:val="00D65E47"/>
    <w:rsid w:val="00DA298E"/>
    <w:rsid w:val="00DD15E8"/>
    <w:rsid w:val="00E07745"/>
    <w:rsid w:val="00E57F60"/>
    <w:rsid w:val="00EA4D7D"/>
    <w:rsid w:val="00EC7FE3"/>
    <w:rsid w:val="00F815DE"/>
    <w:rsid w:val="00FA7590"/>
    <w:rsid w:val="00FB0E30"/>
    <w:rsid w:val="2EFEE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37C0A4"/>
  <w15:docId w15:val="{6C67AFCF-93A7-4EB7-AFDF-F39057EE2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79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76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32A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EA9AA24E</Template>
  <TotalTime>0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HOMICIDE</vt:lpstr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HOMICIDE</dc:title>
  <dc:subject/>
  <dc:creator>Kelvin A. Sanders Jr.</dc:creator>
  <cp:keywords/>
  <dc:description/>
  <cp:lastModifiedBy>Michael A. Andraychak</cp:lastModifiedBy>
  <cp:revision>2</cp:revision>
  <cp:lastPrinted>2020-05-06T17:52:00Z</cp:lastPrinted>
  <dcterms:created xsi:type="dcterms:W3CDTF">2020-05-06T20:46:00Z</dcterms:created>
  <dcterms:modified xsi:type="dcterms:W3CDTF">2020-05-06T20:46:00Z</dcterms:modified>
</cp:coreProperties>
</file>